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B01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78105</wp:posOffset>
                </wp:positionV>
                <wp:extent cx="1150620" cy="2529840"/>
                <wp:effectExtent l="0" t="0" r="0" b="0"/>
                <wp:wrapNone/>
                <wp:docPr id="3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117" w:rsidRDefault="001A7117" w:rsidP="001A711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1A7117" w:rsidRDefault="001A7117" w:rsidP="001A711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A7117" w:rsidRDefault="001A7117" w:rsidP="001A711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CLR</w:t>
                            </w:r>
                          </w:p>
                          <w:p w:rsidR="001A7117" w:rsidRPr="001A7117" w:rsidRDefault="001A7117" w:rsidP="001A711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1Q</w:t>
                            </w:r>
                          </w:p>
                          <w:p w:rsidR="001A7117" w:rsidRPr="001A7117" w:rsidRDefault="001A7117" w:rsidP="001A711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1D</w:t>
                            </w:r>
                          </w:p>
                          <w:p w:rsidR="001A7117" w:rsidRPr="001A7117" w:rsidRDefault="001A7117" w:rsidP="001A711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2D</w:t>
                            </w:r>
                          </w:p>
                          <w:p w:rsidR="001A7117" w:rsidRPr="001A7117" w:rsidRDefault="001A7117" w:rsidP="001A711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2Q</w:t>
                            </w:r>
                          </w:p>
                          <w:p w:rsidR="001A7117" w:rsidRPr="001A7117" w:rsidRDefault="001A7117" w:rsidP="001A711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3D</w:t>
                            </w:r>
                          </w:p>
                          <w:p w:rsidR="001A7117" w:rsidRPr="001A7117" w:rsidRDefault="001A7117" w:rsidP="001A711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3Q</w:t>
                            </w:r>
                          </w:p>
                          <w:p w:rsidR="001A7117" w:rsidRPr="001A7117" w:rsidRDefault="001A7117" w:rsidP="001A711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1A7117" w:rsidRPr="001A7117" w:rsidRDefault="001A7117" w:rsidP="001A711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CLK</w:t>
                            </w:r>
                          </w:p>
                          <w:p w:rsidR="001A7117" w:rsidRPr="001A7117" w:rsidRDefault="001A7117" w:rsidP="001A711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4Q</w:t>
                            </w:r>
                          </w:p>
                          <w:p w:rsidR="001A7117" w:rsidRPr="001A7117" w:rsidRDefault="001A7117" w:rsidP="001A711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4D</w:t>
                            </w:r>
                          </w:p>
                          <w:p w:rsidR="001A7117" w:rsidRPr="001A7117" w:rsidRDefault="001A7117" w:rsidP="001A711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5Q</w:t>
                            </w:r>
                          </w:p>
                          <w:p w:rsidR="001A7117" w:rsidRPr="001A7117" w:rsidRDefault="001A7117" w:rsidP="001A711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5D</w:t>
                            </w:r>
                          </w:p>
                          <w:p w:rsidR="001A7117" w:rsidRPr="001A7117" w:rsidRDefault="001A7117" w:rsidP="001A711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6D</w:t>
                            </w:r>
                          </w:p>
                          <w:p w:rsidR="001A7117" w:rsidRPr="001A7117" w:rsidRDefault="001A7117" w:rsidP="001A711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6Q</w:t>
                            </w:r>
                          </w:p>
                          <w:p w:rsidR="001A7117" w:rsidRPr="001A7117" w:rsidRDefault="001A7117" w:rsidP="001A711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A7117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449.4pt;margin-top:6.15pt;width:90.6pt;height:1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TyfAIAAAI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" stroked="f">
                <v:textbox inset="0,0,0,0">
                  <w:txbxContent>
                    <w:p w:rsidR="001A7117" w:rsidRDefault="001A7117" w:rsidP="001A711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1A7117" w:rsidRDefault="001A7117" w:rsidP="001A7117">
                      <w:pPr>
                        <w:rPr>
                          <w:b/>
                          <w:sz w:val="18"/>
                        </w:rPr>
                      </w:pPr>
                    </w:p>
                    <w:p w:rsidR="001A7117" w:rsidRDefault="001A7117" w:rsidP="001A711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CLR</w:t>
                      </w:r>
                    </w:p>
                    <w:p w:rsidR="001A7117" w:rsidRPr="001A7117" w:rsidRDefault="001A7117" w:rsidP="001A711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</w:rPr>
                        <w:t>1Q</w:t>
                      </w:r>
                    </w:p>
                    <w:p w:rsidR="001A7117" w:rsidRPr="001A7117" w:rsidRDefault="001A7117" w:rsidP="001A711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</w:rPr>
                        <w:t>1D</w:t>
                      </w:r>
                    </w:p>
                    <w:p w:rsidR="001A7117" w:rsidRPr="001A7117" w:rsidRDefault="001A7117" w:rsidP="001A711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</w:rPr>
                        <w:t>2D</w:t>
                      </w:r>
                    </w:p>
                    <w:p w:rsidR="001A7117" w:rsidRPr="001A7117" w:rsidRDefault="001A7117" w:rsidP="001A711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</w:rPr>
                        <w:t>2Q</w:t>
                      </w:r>
                    </w:p>
                    <w:p w:rsidR="001A7117" w:rsidRPr="001A7117" w:rsidRDefault="001A7117" w:rsidP="001A711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</w:rPr>
                        <w:t>3D</w:t>
                      </w:r>
                    </w:p>
                    <w:p w:rsidR="001A7117" w:rsidRPr="001A7117" w:rsidRDefault="001A7117" w:rsidP="001A711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</w:rPr>
                        <w:t>3Q</w:t>
                      </w:r>
                    </w:p>
                    <w:p w:rsidR="001A7117" w:rsidRPr="001A7117" w:rsidRDefault="001A7117" w:rsidP="001A711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1A7117" w:rsidRPr="001A7117" w:rsidRDefault="001A7117" w:rsidP="001A711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</w:rPr>
                        <w:t>CLK</w:t>
                      </w:r>
                    </w:p>
                    <w:p w:rsidR="001A7117" w:rsidRPr="001A7117" w:rsidRDefault="001A7117" w:rsidP="001A711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</w:rPr>
                        <w:t>4Q</w:t>
                      </w:r>
                    </w:p>
                    <w:p w:rsidR="001A7117" w:rsidRPr="001A7117" w:rsidRDefault="001A7117" w:rsidP="001A711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</w:rPr>
                        <w:t>4D</w:t>
                      </w:r>
                    </w:p>
                    <w:p w:rsidR="001A7117" w:rsidRPr="001A7117" w:rsidRDefault="001A7117" w:rsidP="001A711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</w:rPr>
                        <w:t>5Q</w:t>
                      </w:r>
                    </w:p>
                    <w:p w:rsidR="001A7117" w:rsidRPr="001A7117" w:rsidRDefault="001A7117" w:rsidP="001A711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</w:rPr>
                        <w:t>5D</w:t>
                      </w:r>
                    </w:p>
                    <w:p w:rsidR="001A7117" w:rsidRPr="001A7117" w:rsidRDefault="001A7117" w:rsidP="001A711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</w:rPr>
                        <w:t>6D</w:t>
                      </w:r>
                    </w:p>
                    <w:p w:rsidR="001A7117" w:rsidRPr="001A7117" w:rsidRDefault="001A7117" w:rsidP="001A711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</w:rPr>
                        <w:t>6Q</w:t>
                      </w:r>
                    </w:p>
                    <w:p w:rsidR="001A7117" w:rsidRPr="001A7117" w:rsidRDefault="001A7117" w:rsidP="001A711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A7117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D17A1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B01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19685</wp:posOffset>
                </wp:positionV>
                <wp:extent cx="4071620" cy="3302635"/>
                <wp:effectExtent l="0" t="0" r="5080" b="0"/>
                <wp:wrapNone/>
                <wp:docPr id="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1620" cy="3302635"/>
                          <a:chOff x="2196" y="5745"/>
                          <a:chExt cx="6412" cy="52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196" y="8846"/>
                            <a:ext cx="540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5E5D" w:rsidRPr="00305E5D" w:rsidRDefault="00DB01D9" w:rsidP="00DB01D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745"/>
                            <a:ext cx="52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A16" w:rsidRPr="00305E5D" w:rsidRDefault="00DB01D9" w:rsidP="00DB01D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46"/>
                        <wpg:cNvGrpSpPr>
                          <a:grpSpLocks/>
                        </wpg:cNvGrpSpPr>
                        <wpg:grpSpPr bwMode="auto">
                          <a:xfrm>
                            <a:off x="3472" y="6935"/>
                            <a:ext cx="5136" cy="4011"/>
                            <a:chOff x="3472" y="6353"/>
                            <a:chExt cx="5136" cy="4011"/>
                          </a:xfrm>
                        </wpg:grpSpPr>
                        <wps:wsp>
                          <wps:cNvPr id="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6" y="6353"/>
                              <a:ext cx="2634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5E5D" w:rsidRPr="00305E5D" w:rsidRDefault="00D17A16" w:rsidP="00305E5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14</w:t>
                                </w:r>
                                <w:r w:rsidR="00305E5D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      </w:t>
                                </w:r>
                                <w:r w:rsidR="001A7117">
                                  <w:rPr>
                                    <w:b/>
                                    <w:sz w:val="18"/>
                                  </w:rPr>
                                  <w:t>13          12                  11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7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3829" y="6646"/>
                              <a:ext cx="4439" cy="3431"/>
                              <a:chOff x="3829" y="6646"/>
                              <a:chExt cx="4439" cy="3431"/>
                            </a:xfrm>
                          </wpg:grpSpPr>
                          <wpg:grpSp>
                            <wpg:cNvPr id="8" name="Group 38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829" y="6646"/>
                                <a:ext cx="4439" cy="3431"/>
                                <a:chOff x="2864" y="4992"/>
                                <a:chExt cx="7120" cy="5504"/>
                              </a:xfrm>
                            </wpg:grpSpPr>
                            <wps:wsp>
                              <wps:cNvPr id="9" name="Rectangle 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864" y="4992"/>
                                  <a:ext cx="7120" cy="55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152" y="6592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32" y="5328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32" y="8690"/>
                                  <a:ext cx="336" cy="336"/>
                                </a:xfrm>
                                <a:prstGeom prst="plaque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32" y="9840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84" y="5456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064" y="5456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104" y="5456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248" y="7312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672" y="5328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328" y="5792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3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248" y="7920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248" y="9408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84" y="9744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064" y="9744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104" y="9744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3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672" y="9840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71" y="7692"/>
                                <a:ext cx="672" cy="1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7A16" w:rsidRPr="00305E5D" w:rsidRDefault="00D17A16" w:rsidP="00D17A1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D17A16">
                                    <w:rPr>
                                      <w:b/>
                                      <w:sz w:val="14"/>
                                    </w:rPr>
                                    <w:t>HC174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7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71" y="8746"/>
                                <a:ext cx="544" cy="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7A16" w:rsidRPr="00D17A16" w:rsidRDefault="00D17A16" w:rsidP="00D17A16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17A16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D17A16" w:rsidRPr="00D17A16" w:rsidRDefault="00D17A16" w:rsidP="00D17A16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17A16">
                                    <w:rPr>
                                      <w:b/>
                                      <w:sz w:val="16"/>
                                    </w:rPr>
                                    <w:t xml:space="preserve">REF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AutoShape 4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098" y="7937"/>
                                <a:ext cx="0" cy="7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52" y="7145"/>
                              <a:ext cx="256" cy="24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7117" w:rsidRDefault="001A7117" w:rsidP="001A711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:rsidR="001A7117" w:rsidRDefault="001A7117" w:rsidP="001A711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A7117" w:rsidRPr="001A7117" w:rsidRDefault="001A7117" w:rsidP="001A7117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1A7117" w:rsidRDefault="001A7117" w:rsidP="001A711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A7117" w:rsidRDefault="001A7117" w:rsidP="001A711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  <w:p w:rsidR="001A7117" w:rsidRPr="001A7117" w:rsidRDefault="001A7117" w:rsidP="001A7117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1A7117" w:rsidRDefault="001A7117" w:rsidP="001A711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:rsidR="001A7117" w:rsidRDefault="001A7117" w:rsidP="001A711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A7117" w:rsidRPr="001A7117" w:rsidRDefault="001A7117" w:rsidP="001A7117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1A7117" w:rsidRDefault="001A7117" w:rsidP="001A711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A7117" w:rsidRPr="00305E5D" w:rsidRDefault="001A7117" w:rsidP="001A711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7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6" y="10157"/>
                              <a:ext cx="2833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7117" w:rsidRPr="00305E5D" w:rsidRDefault="001A7117" w:rsidP="001A711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3                4            5                    6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1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2" y="6855"/>
                              <a:ext cx="256" cy="30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7117" w:rsidRDefault="001A7117" w:rsidP="001A711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15</w:t>
                                </w:r>
                              </w:p>
                              <w:p w:rsidR="001A7117" w:rsidRDefault="001A7117" w:rsidP="001A711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A7117" w:rsidRDefault="001A7117" w:rsidP="001A711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A7117" w:rsidRDefault="001A7117" w:rsidP="001A711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A7117" w:rsidRDefault="001A7117" w:rsidP="001A711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16</w:t>
                                </w:r>
                              </w:p>
                              <w:p w:rsidR="001A7117" w:rsidRDefault="001A7117" w:rsidP="001A711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A7117" w:rsidRDefault="001A7117" w:rsidP="001A711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A7117" w:rsidRDefault="001A7117" w:rsidP="001A711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A7117" w:rsidRDefault="001A7117" w:rsidP="001A711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A7117" w:rsidRDefault="001A7117" w:rsidP="001A711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A7117" w:rsidRDefault="001A7117" w:rsidP="001A711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1 </w:t>
                                </w:r>
                              </w:p>
                              <w:p w:rsidR="001A7117" w:rsidRDefault="001A7117" w:rsidP="001A711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A7117" w:rsidRDefault="001A7117" w:rsidP="001A711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A7117" w:rsidRPr="00305E5D" w:rsidRDefault="001A7117" w:rsidP="001A711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7" style="position:absolute;left:0;text-align:left;margin-left:81.2pt;margin-top:1.55pt;width:320.6pt;height:260.05pt;z-index:251657216" coordorigin="2196,5745" coordsize="6412,5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">
                <v:shape id="Text Box 17" o:spid="_x0000_s1028" type="#_x0000_t202" style="position:absolute;left:2196;top:8846;width:5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305E5D" w:rsidRPr="00305E5D" w:rsidRDefault="00DB01D9" w:rsidP="00DB01D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.073”</w:t>
                        </w:r>
                      </w:p>
                    </w:txbxContent>
                  </v:textbox>
                </v:shape>
                <v:shape id="Text Box 42" o:spid="_x0000_s1029" type="#_x0000_t202" style="position:absolute;left:5824;top:5745;width:52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D17A16" w:rsidRPr="00305E5D" w:rsidRDefault="00DB01D9" w:rsidP="00DB01D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.095”</w:t>
                        </w:r>
                      </w:p>
                    </w:txbxContent>
                  </v:textbox>
                </v:shape>
                <v:group id="Group 46" o:spid="_x0000_s1030" style="position:absolute;left:3472;top:6935;width:5136;height:4011" coordorigin="3472,6353" coordsize="5136,4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18" o:spid="_x0000_s1031" type="#_x0000_t202" style="position:absolute;left:5026;top:6353;width:263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305E5D" w:rsidRPr="00305E5D" w:rsidRDefault="00D17A16" w:rsidP="00305E5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14</w:t>
                          </w:r>
                          <w:r w:rsidR="00305E5D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     </w:t>
                          </w:r>
                          <w:r w:rsidR="001A7117">
                            <w:rPr>
                              <w:b/>
                              <w:sz w:val="18"/>
                            </w:rPr>
                            <w:t>13          12                  11</w:t>
                          </w:r>
                        </w:p>
                      </w:txbxContent>
                    </v:textbox>
                  </v:shape>
                  <v:group id="Group 41" o:spid="_x0000_s1032" style="position:absolute;left:3829;top:6646;width:4439;height:3431" coordorigin="3829,6646" coordsize="4439,3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group id="Group 38" o:spid="_x0000_s1033" style="position:absolute;left:3829;top:6646;width:4439;height:3431" coordorigin="2864,4992" coordsize="7120,5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o:lock v:ext="edit" aspectratio="t"/>
                      <v:rect id="Rectangle 37" o:spid="_x0000_s1034" style="position:absolute;left:2864;top:4992;width:7120;height:5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  <o:lock v:ext="edit" aspectratio="t"/>
                      </v:rect>
                      <v:rect id="Rectangle 21" o:spid="_x0000_s1035" style="position:absolute;left:3152;top:6592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  <o:lock v:ext="edit" aspectratio="t"/>
                      </v:rect>
                      <v:rect id="Rectangle 22" o:spid="_x0000_s1036" style="position:absolute;left:3232;top:5328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<o:lock v:ext="edit" aspectratio="t"/>
                      </v:rect>
                      <v:shapetype id="_x0000_t21" coordsize="21600,21600" o:spt="21" adj="3600" path="m@0,qy0@0l0@2qx@0,21600l@1,21600qy21600@2l21600@0qx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7071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23" o:spid="_x0000_s1037" type="#_x0000_t21" style="position:absolute;left:3232;top:8690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ygsEA&#10;AADbAAAADwAAAGRycy9kb3ducmV2LnhtbERP22rCQBB9F/oPyxT61mxMRSW6SlOoF0TBywcM2TEJ&#10;ZmdDdhvTv+8KBd/mcK4zX/amFh21rrKsYBjFIIhzqysuFFzO3+9TEM4ja6wtk4JfcrBcvAzmmGp7&#10;5yN1J1+IEMIuRQWl900qpctLMugi2xAH7mpbgz7AtpC6xXsIN7VM4ngsDVYcGkps6Kuk/Hb6MQpo&#10;l0yyj24f+5E5bNd1nunVKFPq7bX/nIHw1Pun+N+90WF+Ao9fw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wcoLBAAAA2wAAAA8AAAAAAAAAAAAAAAAAmAIAAGRycy9kb3du&#10;cmV2LnhtbFBLBQYAAAAABAAEAPUAAACGAwAAAAA=&#10;">
                        <o:lock v:ext="edit" aspectratio="t"/>
                      </v:shape>
                      <v:rect id="Rectangle 24" o:spid="_x0000_s1038" style="position:absolute;left:3232;top:9840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<o:lock v:ext="edit" aspectratio="t"/>
                      </v:rect>
                      <v:rect id="Rectangle 25" o:spid="_x0000_s1039" style="position:absolute;left:4784;top:5456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o:lock v:ext="edit" aspectratio="t"/>
                      </v:rect>
                      <v:rect id="Rectangle 26" o:spid="_x0000_s1040" style="position:absolute;left:6064;top:5456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<o:lock v:ext="edit" aspectratio="t"/>
                      </v:rect>
                      <v:rect id="Rectangle 27" o:spid="_x0000_s1041" style="position:absolute;left:7104;top:5456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<o:lock v:ext="edit" aspectratio="t"/>
                      </v:rect>
                      <v:rect id="Rectangle 28" o:spid="_x0000_s1042" style="position:absolute;left:9248;top:7312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o:lock v:ext="edit" aspectratio="t"/>
                      </v:rect>
                      <v:rect id="Rectangle 29" o:spid="_x0000_s1043" style="position:absolute;left:8672;top:5328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<o:lock v:ext="edit" aspectratio="t"/>
                      </v:rect>
                      <v:rect id="Rectangle 30" o:spid="_x0000_s1044" style="position:absolute;left:9328;top:5792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<o:lock v:ext="edit" aspectratio="t"/>
                      </v:rect>
                      <v:rect id="Rectangle 31" o:spid="_x0000_s1045" style="position:absolute;left:9248;top:7920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<o:lock v:ext="edit" aspectratio="t"/>
                      </v:rect>
                      <v:rect id="Rectangle 32" o:spid="_x0000_s1046" style="position:absolute;left:9248;top:9408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<o:lock v:ext="edit" aspectratio="t"/>
                      </v:rect>
                      <v:rect id="Rectangle 33" o:spid="_x0000_s1047" style="position:absolute;left:4784;top:9744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<o:lock v:ext="edit" aspectratio="t"/>
                      </v:rect>
                      <v:rect id="Rectangle 34" o:spid="_x0000_s1048" style="position:absolute;left:6064;top:9744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<o:lock v:ext="edit" aspectratio="t"/>
                      </v:rect>
                      <v:rect id="Rectangle 35" o:spid="_x0000_s1049" style="position:absolute;left:7104;top:9744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<o:lock v:ext="edit" aspectratio="t"/>
                      </v:rect>
                      <v:rect id="Rectangle 36" o:spid="_x0000_s1050" style="position:absolute;left:8672;top:9840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    <o:lock v:ext="edit" aspectratio="t"/>
                      </v:rect>
                    </v:group>
                    <v:shape id="Text Box 19" o:spid="_x0000_s1051" type="#_x0000_t202" style="position:absolute;left:6871;top:7692;width:67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    <v:textbox style="mso-fit-shape-to-text:t" inset="0,0,0,0">
                        <w:txbxContent>
                          <w:p w:rsidR="00D17A16" w:rsidRPr="00305E5D" w:rsidRDefault="00D17A16" w:rsidP="00D17A16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17A16">
                              <w:rPr>
                                <w:b/>
                                <w:sz w:val="14"/>
                              </w:rPr>
                              <w:t>HC174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39" o:spid="_x0000_s1052" type="#_x0000_t202" style="position:absolute;left:6871;top:8746;width:544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  <v:textbox inset="0,0,0,0">
                        <w:txbxContent>
                          <w:p w:rsidR="00D17A16" w:rsidRPr="00D17A16" w:rsidRDefault="00D17A16" w:rsidP="00D17A16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D17A16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D17A16" w:rsidRPr="00D17A16" w:rsidRDefault="00D17A16" w:rsidP="00D17A16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D17A16">
                              <w:rPr>
                                <w:b/>
                                <w:sz w:val="16"/>
                              </w:rPr>
                              <w:t xml:space="preserve">REF 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" o:spid="_x0000_s1053" type="#_x0000_t32" style="position:absolute;left:7098;top:7937;width:0;height:7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    <v:stroke endarrow="block"/>
                    </v:shape>
                  </v:group>
                  <v:shape id="Text Box 43" o:spid="_x0000_s1054" type="#_x0000_t202" style="position:absolute;left:8352;top:7145;width:256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  <v:textbox inset="0,0,0,0">
                      <w:txbxContent>
                        <w:p w:rsidR="001A7117" w:rsidRDefault="001A7117" w:rsidP="001A711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:rsidR="001A7117" w:rsidRDefault="001A7117" w:rsidP="001A711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A7117" w:rsidRPr="001A7117" w:rsidRDefault="001A7117" w:rsidP="001A7117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1A7117" w:rsidRDefault="001A7117" w:rsidP="001A711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A7117" w:rsidRDefault="001A7117" w:rsidP="001A711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  <w:p w:rsidR="001A7117" w:rsidRPr="001A7117" w:rsidRDefault="001A7117" w:rsidP="001A7117">
                          <w:pPr>
                            <w:rPr>
                              <w:b/>
                            </w:rPr>
                          </w:pPr>
                        </w:p>
                        <w:p w:rsidR="001A7117" w:rsidRDefault="001A7117" w:rsidP="001A711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:rsidR="001A7117" w:rsidRDefault="001A7117" w:rsidP="001A711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A7117" w:rsidRPr="001A7117" w:rsidRDefault="001A7117" w:rsidP="001A7117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1A7117" w:rsidRDefault="001A7117" w:rsidP="001A711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A7117" w:rsidRPr="00305E5D" w:rsidRDefault="001A7117" w:rsidP="001A711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7 </w:t>
                          </w:r>
                        </w:p>
                      </w:txbxContent>
                    </v:textbox>
                  </v:shape>
                  <v:shape id="Text Box 44" o:spid="_x0000_s1055" type="#_x0000_t202" style="position:absolute;left:5026;top:10157;width:283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HpsIA&#10;AADbAAAADwAAAGRycy9kb3ducmV2LnhtbERPz2vCMBS+C/4P4QleZKZTkdEZRWSC8yJWL7s9mmfT&#10;rXkpSardf28Ogx0/vt+rTW8bcScfascKXqcZCOLS6ZorBdfL/uUNRIjIGhvHpOCXAmzWw8EKc+0e&#10;fKZ7ESuRQjjkqMDE2OZShtKQxTB1LXHibs5bjAn6SmqPjxRuGznLsqW0WHNqMNjSzlD5U3RWwWnx&#10;dTKT7vZx3C7m/vPa7ZbfVaHUeNRv30FE6uO/+M990ArmaX3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MemwgAAANsAAAAPAAAAAAAAAAAAAAAAAJgCAABkcnMvZG93&#10;bnJldi54bWxQSwUGAAAAAAQABAD1AAAAhwMAAAAA&#10;" stroked="f">
                    <v:textbox style="mso-fit-shape-to-text:t" inset="0,0,0,0">
                      <w:txbxContent>
                        <w:p w:rsidR="001A7117" w:rsidRPr="00305E5D" w:rsidRDefault="001A7117" w:rsidP="001A711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3                4            5                    6</w:t>
                          </w:r>
                        </w:p>
                      </w:txbxContent>
                    </v:textbox>
                  </v:shape>
                  <v:shape id="Text Box 45" o:spid="_x0000_s1056" type="#_x0000_t202" style="position:absolute;left:3472;top:6855;width:256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  <v:textbox inset="0,0,0,0">
                      <w:txbxContent>
                        <w:p w:rsidR="001A7117" w:rsidRDefault="001A7117" w:rsidP="001A711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15</w:t>
                          </w:r>
                        </w:p>
                        <w:p w:rsidR="001A7117" w:rsidRDefault="001A7117" w:rsidP="001A711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A7117" w:rsidRDefault="001A7117" w:rsidP="001A711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A7117" w:rsidRDefault="001A7117" w:rsidP="001A711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A7117" w:rsidRDefault="001A7117" w:rsidP="001A711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16</w:t>
                          </w:r>
                        </w:p>
                        <w:p w:rsidR="001A7117" w:rsidRDefault="001A7117" w:rsidP="001A711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A7117" w:rsidRDefault="001A7117" w:rsidP="001A711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A7117" w:rsidRDefault="001A7117" w:rsidP="001A711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A7117" w:rsidRDefault="001A7117" w:rsidP="001A711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A7117" w:rsidRDefault="001A7117" w:rsidP="001A711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A7117" w:rsidRDefault="001A7117" w:rsidP="001A711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1 </w:t>
                          </w:r>
                        </w:p>
                        <w:p w:rsidR="001A7117" w:rsidRDefault="001A7117" w:rsidP="001A711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A7117" w:rsidRDefault="001A7117" w:rsidP="001A711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A7117" w:rsidRPr="00305E5D" w:rsidRDefault="001A7117" w:rsidP="001A711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018AC">
        <w:rPr>
          <w:b/>
          <w:sz w:val="24"/>
        </w:rPr>
        <w:t>Si</w:t>
      </w:r>
    </w:p>
    <w:p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.004” X .0</w:t>
      </w:r>
      <w:r w:rsidR="002D246B">
        <w:rPr>
          <w:b/>
          <w:sz w:val="24"/>
        </w:rPr>
        <w:t>0</w:t>
      </w:r>
      <w:r w:rsidR="00C74319">
        <w:rPr>
          <w:b/>
          <w:sz w:val="24"/>
        </w:rPr>
        <w:t>4”</w:t>
      </w:r>
    </w:p>
    <w:p w:rsidR="00E91302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E91302">
        <w:rPr>
          <w:b/>
          <w:sz w:val="24"/>
        </w:rPr>
        <w:t xml:space="preserve"> HC174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E91302">
        <w:rPr>
          <w:b/>
          <w:sz w:val="28"/>
        </w:rPr>
        <w:t>73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E91302">
        <w:rPr>
          <w:b/>
          <w:sz w:val="28"/>
        </w:rPr>
        <w:t>95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305E5D">
        <w:rPr>
          <w:b/>
          <w:sz w:val="28"/>
        </w:rPr>
        <w:t xml:space="preserve">   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B01D9">
        <w:rPr>
          <w:b/>
          <w:noProof/>
          <w:sz w:val="24"/>
        </w:rPr>
        <w:t>3/9/17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91302">
        <w:rPr>
          <w:b/>
          <w:sz w:val="24"/>
        </w:rPr>
        <w:t>TEXAS INSTRUMENTS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E91302">
        <w:rPr>
          <w:b/>
          <w:sz w:val="28"/>
        </w:rPr>
        <w:t>11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305E5D"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E91302">
        <w:rPr>
          <w:b/>
          <w:sz w:val="28"/>
        </w:rPr>
        <w:t>54HC174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AA" w:rsidRDefault="00AB56AA">
      <w:r>
        <w:separator/>
      </w:r>
    </w:p>
  </w:endnote>
  <w:endnote w:type="continuationSeparator" w:id="0">
    <w:p w:rsidR="00AB56AA" w:rsidRDefault="00AB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AA" w:rsidRDefault="00AB56AA">
      <w:r>
        <w:separator/>
      </w:r>
    </w:p>
  </w:footnote>
  <w:footnote w:type="continuationSeparator" w:id="0">
    <w:p w:rsidR="00AB56AA" w:rsidRDefault="00AB5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304985" w:rsidRDefault="00DB01D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189F"/>
    <w:multiLevelType w:val="hybridMultilevel"/>
    <w:tmpl w:val="6ADCFCC0"/>
    <w:lvl w:ilvl="0" w:tplc="F0D6E46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224E"/>
    <w:rsid w:val="00015B31"/>
    <w:rsid w:val="00021BB7"/>
    <w:rsid w:val="00127592"/>
    <w:rsid w:val="00145039"/>
    <w:rsid w:val="00187773"/>
    <w:rsid w:val="001A7117"/>
    <w:rsid w:val="00200C38"/>
    <w:rsid w:val="00233113"/>
    <w:rsid w:val="00233D18"/>
    <w:rsid w:val="00236CB7"/>
    <w:rsid w:val="002C6E46"/>
    <w:rsid w:val="002D246B"/>
    <w:rsid w:val="002F79F8"/>
    <w:rsid w:val="003022C4"/>
    <w:rsid w:val="00304985"/>
    <w:rsid w:val="00305E5D"/>
    <w:rsid w:val="003256E7"/>
    <w:rsid w:val="003E52E8"/>
    <w:rsid w:val="003F19A7"/>
    <w:rsid w:val="00411367"/>
    <w:rsid w:val="004318CD"/>
    <w:rsid w:val="00463433"/>
    <w:rsid w:val="00493EB7"/>
    <w:rsid w:val="005768A5"/>
    <w:rsid w:val="005B7C13"/>
    <w:rsid w:val="005D5581"/>
    <w:rsid w:val="00641197"/>
    <w:rsid w:val="00681B91"/>
    <w:rsid w:val="006E4401"/>
    <w:rsid w:val="006F4CEE"/>
    <w:rsid w:val="00785834"/>
    <w:rsid w:val="007A065E"/>
    <w:rsid w:val="007E7BBF"/>
    <w:rsid w:val="00801F9A"/>
    <w:rsid w:val="00813FC6"/>
    <w:rsid w:val="00896223"/>
    <w:rsid w:val="008A2D5A"/>
    <w:rsid w:val="008A5821"/>
    <w:rsid w:val="008B0526"/>
    <w:rsid w:val="008F4E6F"/>
    <w:rsid w:val="0093513D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B56AA"/>
    <w:rsid w:val="00AD56CA"/>
    <w:rsid w:val="00B018AC"/>
    <w:rsid w:val="00B2441F"/>
    <w:rsid w:val="00BB3746"/>
    <w:rsid w:val="00C74319"/>
    <w:rsid w:val="00D17A16"/>
    <w:rsid w:val="00DA268D"/>
    <w:rsid w:val="00DB01D9"/>
    <w:rsid w:val="00DB7161"/>
    <w:rsid w:val="00DE0C22"/>
    <w:rsid w:val="00E91302"/>
    <w:rsid w:val="00EC7DF2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6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B0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0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B0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0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2014-02-19T17:23:00Z</cp:lastPrinted>
  <dcterms:created xsi:type="dcterms:W3CDTF">2017-03-09T23:21:00Z</dcterms:created>
  <dcterms:modified xsi:type="dcterms:W3CDTF">2017-03-09T23:21:00Z</dcterms:modified>
</cp:coreProperties>
</file>